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C" w:rsidRPr="003851F0" w:rsidRDefault="0066216C" w:rsidP="00CA72A2">
      <w:pPr>
        <w:ind w:left="5529"/>
        <w:rPr>
          <w:rFonts w:ascii="Verdana" w:hAnsi="Verdana"/>
        </w:rPr>
      </w:pPr>
      <w:r w:rsidRPr="003851F0">
        <w:rPr>
          <w:rFonts w:ascii="Verdana" w:hAnsi="Verdana"/>
        </w:rPr>
        <w:t>Al Dirigente Scolastico</w:t>
      </w:r>
    </w:p>
    <w:p w:rsidR="0066216C" w:rsidRPr="003851F0" w:rsidRDefault="0066216C" w:rsidP="00CA72A2">
      <w:pPr>
        <w:ind w:left="5529"/>
        <w:rPr>
          <w:rFonts w:ascii="Verdana" w:hAnsi="Verdana"/>
        </w:rPr>
      </w:pPr>
      <w:r w:rsidRPr="003851F0">
        <w:rPr>
          <w:rFonts w:ascii="Verdana" w:hAnsi="Verdana"/>
        </w:rPr>
        <w:t>ISISS “F. Da Collo”</w:t>
      </w:r>
    </w:p>
    <w:p w:rsidR="0066216C" w:rsidRPr="003851F0" w:rsidRDefault="0066216C" w:rsidP="00CA72A2">
      <w:pPr>
        <w:ind w:left="5529"/>
        <w:rPr>
          <w:rFonts w:ascii="Verdana" w:hAnsi="Verdana"/>
        </w:rPr>
      </w:pPr>
    </w:p>
    <w:p w:rsidR="0066216C" w:rsidRDefault="0066216C" w:rsidP="003851F0">
      <w:pPr>
        <w:ind w:left="284"/>
        <w:jc w:val="both"/>
        <w:rPr>
          <w:rFonts w:ascii="Verdana" w:hAnsi="Verdana"/>
        </w:rPr>
      </w:pPr>
      <w:r w:rsidRPr="003851F0">
        <w:rPr>
          <w:rFonts w:ascii="Verdana" w:hAnsi="Verdana"/>
        </w:rPr>
        <w:t>Il sottoscritto sig./ra ___________________________________ in qualità di legale rappresentante _____________________________________________________</w:t>
      </w:r>
      <w:r>
        <w:rPr>
          <w:rFonts w:ascii="Verdana" w:hAnsi="Verdana"/>
        </w:rPr>
        <w:t xml:space="preserve">  chiede, </w:t>
      </w:r>
      <w:r w:rsidRPr="003851F0">
        <w:rPr>
          <w:rFonts w:ascii="Verdana" w:hAnsi="Verdana"/>
        </w:rPr>
        <w:t>per lo svolgimento dalle ore ___________ alle ore ___________della seguente attività: __________________________________________</w:t>
      </w:r>
      <w:r>
        <w:rPr>
          <w:rFonts w:ascii="Verdana" w:hAnsi="Verdana"/>
        </w:rPr>
        <w:t>_________ ,</w:t>
      </w:r>
    </w:p>
    <w:p w:rsidR="0066216C" w:rsidRPr="003851F0" w:rsidRDefault="0066216C" w:rsidP="003851F0">
      <w:pPr>
        <w:ind w:left="284"/>
        <w:jc w:val="both"/>
        <w:rPr>
          <w:rFonts w:ascii="Verdana" w:hAnsi="Verdana"/>
        </w:rPr>
      </w:pPr>
      <w:r w:rsidRPr="003851F0">
        <w:rPr>
          <w:rFonts w:ascii="Verdana" w:hAnsi="Verdana"/>
        </w:rPr>
        <w:t>l’utilizzo di :</w:t>
      </w:r>
    </w:p>
    <w:p w:rsidR="0066216C" w:rsidRPr="003851F0" w:rsidRDefault="0066216C" w:rsidP="003851F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Aula Magna</w:t>
      </w:r>
    </w:p>
    <w:p w:rsidR="0066216C" w:rsidRPr="003851F0" w:rsidRDefault="0066216C" w:rsidP="003851F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Biblioteca</w:t>
      </w:r>
    </w:p>
    <w:p w:rsidR="0066216C" w:rsidRPr="003851F0" w:rsidRDefault="0066216C" w:rsidP="003851F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Aula con Lim</w:t>
      </w:r>
    </w:p>
    <w:p w:rsidR="0066216C" w:rsidRPr="003851F0" w:rsidRDefault="0066216C" w:rsidP="003851F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Altro________________</w:t>
      </w:r>
    </w:p>
    <w:p w:rsidR="0066216C" w:rsidRPr="003851F0" w:rsidRDefault="0066216C" w:rsidP="003851F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</w:p>
    <w:p w:rsidR="0066216C" w:rsidRPr="003851F0" w:rsidRDefault="0066216C" w:rsidP="003851F0">
      <w:pPr>
        <w:pStyle w:val="ListParagraph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Pr="003851F0">
        <w:rPr>
          <w:rFonts w:ascii="Verdana" w:hAnsi="Verdana"/>
        </w:rPr>
        <w:t xml:space="preserve"> l’uso dei seguenti strumenti:</w:t>
      </w:r>
    </w:p>
    <w:p w:rsidR="0066216C" w:rsidRPr="003851F0" w:rsidRDefault="0066216C" w:rsidP="003851F0">
      <w:pPr>
        <w:pStyle w:val="ListParagraph"/>
        <w:ind w:left="284"/>
        <w:jc w:val="both"/>
        <w:rPr>
          <w:rFonts w:ascii="Verdana" w:hAnsi="Verdana"/>
        </w:rPr>
      </w:pPr>
    </w:p>
    <w:p w:rsidR="0066216C" w:rsidRPr="003851F0" w:rsidRDefault="0066216C" w:rsidP="003851F0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Personal Computer           □ connesso ad internet</w:t>
      </w:r>
    </w:p>
    <w:p w:rsidR="0066216C" w:rsidRPr="003851F0" w:rsidRDefault="0066216C" w:rsidP="003851F0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Videoproiettore</w:t>
      </w:r>
    </w:p>
    <w:p w:rsidR="0066216C" w:rsidRPr="003851F0" w:rsidRDefault="0066216C" w:rsidP="003851F0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851F0">
        <w:rPr>
          <w:rFonts w:ascii="Verdana" w:hAnsi="Verdana"/>
        </w:rPr>
        <w:t>Altro</w:t>
      </w:r>
    </w:p>
    <w:p w:rsidR="0066216C" w:rsidRPr="003851F0" w:rsidRDefault="0066216C" w:rsidP="003851F0">
      <w:pPr>
        <w:jc w:val="both"/>
        <w:rPr>
          <w:rFonts w:ascii="Verdana" w:hAnsi="Verdana"/>
        </w:rPr>
      </w:pPr>
      <w:r>
        <w:rPr>
          <w:rFonts w:ascii="Verdana" w:hAnsi="Verdana"/>
        </w:rPr>
        <w:t>A tal fine comunica che il personale esterno che parteciperà all’attività non sarà superiore a n. _______________ .</w:t>
      </w:r>
    </w:p>
    <w:p w:rsidR="0066216C" w:rsidRPr="003851F0" w:rsidRDefault="0066216C" w:rsidP="003851F0">
      <w:pPr>
        <w:jc w:val="both"/>
        <w:rPr>
          <w:rFonts w:ascii="Verdana" w:hAnsi="Verdana"/>
        </w:rPr>
      </w:pPr>
      <w:r w:rsidRPr="003851F0">
        <w:rPr>
          <w:rFonts w:ascii="Verdana" w:hAnsi="Verdana"/>
        </w:rPr>
        <w:t>Il sottoscritto si impegna a provvedere alle pulizie dei locali usati e a quelle comunque connesse all’uso delle attrezzature e all’impiego dei servizi strumentali.</w:t>
      </w:r>
    </w:p>
    <w:p w:rsidR="0066216C" w:rsidRDefault="0066216C" w:rsidP="003851F0">
      <w:pPr>
        <w:jc w:val="both"/>
        <w:rPr>
          <w:rFonts w:ascii="Verdana" w:hAnsi="Verdana"/>
        </w:rPr>
      </w:pPr>
      <w:r w:rsidRPr="003851F0">
        <w:rPr>
          <w:rFonts w:ascii="Verdana" w:hAnsi="Verdana"/>
        </w:rPr>
        <w:t>L’Istituto Scolastico e l’Amministrazione Provinciale sarà ritenuta indenne da ogni responsabilità che derivi dall’utilizzo dello spazio da parte del concessionario e si conferma la stipulazione di poliz</w:t>
      </w:r>
      <w:r>
        <w:rPr>
          <w:rFonts w:ascii="Verdana" w:hAnsi="Verdana"/>
        </w:rPr>
        <w:t>z</w:t>
      </w:r>
      <w:r w:rsidRPr="003851F0">
        <w:rPr>
          <w:rFonts w:ascii="Verdana" w:hAnsi="Verdana"/>
        </w:rPr>
        <w:t>a RC con massimale non inferiore a €. 1.500.000,00.</w:t>
      </w:r>
    </w:p>
    <w:p w:rsidR="0066216C" w:rsidRDefault="0066216C" w:rsidP="003851F0">
      <w:pPr>
        <w:jc w:val="both"/>
        <w:rPr>
          <w:rFonts w:ascii="Verdana" w:hAnsi="Verdana"/>
        </w:rPr>
      </w:pPr>
      <w:r>
        <w:rPr>
          <w:rFonts w:ascii="Verdana" w:hAnsi="Verdana"/>
        </w:rPr>
        <w:t>Conegliano, ___________________</w:t>
      </w:r>
    </w:p>
    <w:p w:rsidR="0066216C" w:rsidRDefault="0066216C" w:rsidP="001E3DE0">
      <w:pPr>
        <w:ind w:left="5387"/>
        <w:jc w:val="center"/>
        <w:rPr>
          <w:rFonts w:ascii="Verdana" w:hAnsi="Verdana"/>
        </w:rPr>
      </w:pPr>
      <w:r>
        <w:rPr>
          <w:rFonts w:ascii="Verdana" w:hAnsi="Verdana"/>
        </w:rPr>
        <w:t>Il legale rappresentante</w:t>
      </w:r>
    </w:p>
    <w:p w:rsidR="0066216C" w:rsidRPr="003851F0" w:rsidRDefault="0066216C" w:rsidP="001E3DE0">
      <w:pPr>
        <w:ind w:left="538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</w:t>
      </w:r>
    </w:p>
    <w:p w:rsidR="0066216C" w:rsidRDefault="0066216C" w:rsidP="003851F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6216C" w:rsidRDefault="0066216C" w:rsidP="003851F0">
      <w:pPr>
        <w:jc w:val="both"/>
        <w:rPr>
          <w:rFonts w:ascii="Verdana" w:hAnsi="Verdana"/>
        </w:rPr>
      </w:pPr>
    </w:p>
    <w:p w:rsidR="0066216C" w:rsidRDefault="0066216C" w:rsidP="003851F0">
      <w:pPr>
        <w:jc w:val="both"/>
        <w:rPr>
          <w:rFonts w:ascii="Verdana" w:hAnsi="Verdana"/>
        </w:rPr>
      </w:pPr>
      <w:r>
        <w:rPr>
          <w:rFonts w:ascii="Verdana" w:hAnsi="Verdana"/>
        </w:rPr>
        <w:t>Visto: _______</w:t>
      </w:r>
    </w:p>
    <w:p w:rsidR="0066216C" w:rsidRDefault="0066216C" w:rsidP="001E3DE0">
      <w:pPr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66216C" w:rsidRPr="003851F0" w:rsidRDefault="0066216C" w:rsidP="001E3DE0">
      <w:pPr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</w:t>
      </w:r>
    </w:p>
    <w:p w:rsidR="0066216C" w:rsidRDefault="0066216C" w:rsidP="00601EC6"/>
    <w:sectPr w:rsidR="0066216C" w:rsidSect="00397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5A7"/>
    <w:multiLevelType w:val="hybridMultilevel"/>
    <w:tmpl w:val="12FCAF84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6A7727B2"/>
    <w:multiLevelType w:val="hybridMultilevel"/>
    <w:tmpl w:val="C83AD13E"/>
    <w:lvl w:ilvl="0" w:tplc="F7B09C7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357663"/>
    <w:multiLevelType w:val="hybridMultilevel"/>
    <w:tmpl w:val="80AA819A"/>
    <w:lvl w:ilvl="0" w:tplc="F7B09C7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A2"/>
    <w:rsid w:val="00055E2A"/>
    <w:rsid w:val="001E3DE0"/>
    <w:rsid w:val="003851F0"/>
    <w:rsid w:val="0039759F"/>
    <w:rsid w:val="00601EC6"/>
    <w:rsid w:val="0066216C"/>
    <w:rsid w:val="006C1015"/>
    <w:rsid w:val="008B7AEB"/>
    <w:rsid w:val="00AB682C"/>
    <w:rsid w:val="00B02F27"/>
    <w:rsid w:val="00B2748A"/>
    <w:rsid w:val="00CA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Utente</cp:lastModifiedBy>
  <cp:revision>2</cp:revision>
  <dcterms:created xsi:type="dcterms:W3CDTF">2016-03-11T12:08:00Z</dcterms:created>
  <dcterms:modified xsi:type="dcterms:W3CDTF">2016-03-11T12:08:00Z</dcterms:modified>
</cp:coreProperties>
</file>